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7" w:rsidRDefault="00D723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1.75pt">
            <v:imagedata r:id="rId6" o:title=""/>
          </v:shape>
        </w:pict>
      </w:r>
    </w:p>
    <w:p w:rsidR="00D72327" w:rsidRDefault="00D72327"/>
    <w:p w:rsidR="00D72327" w:rsidRDefault="00D72327">
      <w:pPr>
        <w:rPr>
          <w:sz w:val="24"/>
          <w:szCs w:val="24"/>
        </w:rPr>
      </w:pPr>
    </w:p>
    <w:p w:rsidR="00D72327" w:rsidRDefault="00D72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Partial Travel Equipment List: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</w:p>
    <w:p w:rsidR="00D72327" w:rsidRPr="00AE0ACE" w:rsidRDefault="00D72327" w:rsidP="00AE0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-Cameras of choice: </w:t>
      </w:r>
      <w:r w:rsidRPr="00AE0ACE">
        <w:rPr>
          <w:b/>
          <w:bCs/>
          <w:sz w:val="28"/>
          <w:szCs w:val="28"/>
        </w:rPr>
        <w:t>Sony FS-7, FS-5, Canon C500 or C300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-Second Camera: mirrorless Sony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-GoPro for vehicle mounts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-2 x Astra 12*12s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-Lite panels camera light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-Sachtler tripod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-2 Chimera soft boxes with 1000, 750 and 500 watt lamps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-Dedo background light with projector attachment for patterns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-Assorted small LEDs with home-plates for backlight, balance for Ultimatte screens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-42" Flex silk and Flex-fill white, black, silver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-Extension cords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-Sound devices: 633 mixer with umbilical cable and quick disconnect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-2 Lectrosonic wirelesses with Trams or Sankens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-Sennheiser boom mike with Rycote softie, power supply, boom pole and cables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-2 sets Sony 3506 headsets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-Make-up kit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-Travel stools for quick interview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-Adapter kit for foreign travel</w:t>
      </w:r>
    </w:p>
    <w:p w:rsidR="00D72327" w:rsidRPr="00AE0ACE" w:rsidRDefault="00D72327" w:rsidP="00AE0ACE">
      <w:pPr>
        <w:rPr>
          <w:b/>
          <w:bCs/>
          <w:sz w:val="28"/>
          <w:szCs w:val="28"/>
        </w:rPr>
      </w:pPr>
      <w:r w:rsidRPr="00AE0ACE">
        <w:rPr>
          <w:b/>
          <w:bCs/>
          <w:sz w:val="28"/>
          <w:szCs w:val="28"/>
        </w:rPr>
        <w:t>-Small grip kit and tool kit.</w:t>
      </w:r>
    </w:p>
    <w:p w:rsidR="00D72327" w:rsidRPr="009A6C4A" w:rsidRDefault="00D72327" w:rsidP="009A6C4A">
      <w:pPr>
        <w:rPr>
          <w:sz w:val="28"/>
          <w:szCs w:val="28"/>
        </w:rPr>
      </w:pPr>
    </w:p>
    <w:p w:rsidR="00D72327" w:rsidRDefault="00D72327">
      <w:pPr>
        <w:rPr>
          <w:sz w:val="28"/>
          <w:szCs w:val="28"/>
        </w:rPr>
      </w:pPr>
    </w:p>
    <w:p w:rsidR="00D72327" w:rsidRDefault="00D72327">
      <w:pPr>
        <w:rPr>
          <w:sz w:val="28"/>
          <w:szCs w:val="28"/>
        </w:rPr>
      </w:pPr>
    </w:p>
    <w:p w:rsidR="00D72327" w:rsidRDefault="00D72327">
      <w:pPr>
        <w:rPr>
          <w:sz w:val="28"/>
          <w:szCs w:val="28"/>
        </w:rPr>
      </w:pPr>
    </w:p>
    <w:p w:rsidR="00D72327" w:rsidRDefault="00D72327">
      <w:pPr>
        <w:rPr>
          <w:sz w:val="28"/>
          <w:szCs w:val="28"/>
        </w:rPr>
      </w:pPr>
    </w:p>
    <w:p w:rsidR="00D72327" w:rsidRDefault="00D72327">
      <w:pPr>
        <w:rPr>
          <w:sz w:val="28"/>
          <w:szCs w:val="28"/>
        </w:rPr>
      </w:pPr>
    </w:p>
    <w:p w:rsidR="00D72327" w:rsidRDefault="00D72327"/>
    <w:p w:rsidR="00D72327" w:rsidRDefault="00D72327"/>
    <w:p w:rsidR="00D72327" w:rsidRDefault="00D72327"/>
    <w:p w:rsidR="00D72327" w:rsidRDefault="00D72327"/>
    <w:p w:rsidR="00D72327" w:rsidRDefault="00D72327"/>
    <w:p w:rsidR="00D72327" w:rsidRDefault="00D72327"/>
    <w:p w:rsidR="00D72327" w:rsidRDefault="00D72327"/>
    <w:p w:rsidR="00D72327" w:rsidRDefault="00D72327"/>
    <w:p w:rsidR="00D72327" w:rsidRDefault="00D72327"/>
    <w:p w:rsidR="00D72327" w:rsidRDefault="00D72327"/>
    <w:p w:rsidR="00D72327" w:rsidRPr="009A6C4A" w:rsidRDefault="00D72327" w:rsidP="009A6C4A">
      <w:pPr>
        <w:jc w:val="center"/>
        <w:rPr>
          <w:sz w:val="24"/>
          <w:szCs w:val="24"/>
        </w:rPr>
      </w:pPr>
      <w:r>
        <w:rPr>
          <w:sz w:val="24"/>
          <w:szCs w:val="24"/>
        </w:rPr>
        <w:t>©2021</w:t>
      </w:r>
      <w:r w:rsidRPr="009A6C4A">
        <w:rPr>
          <w:sz w:val="24"/>
          <w:szCs w:val="24"/>
        </w:rPr>
        <w:t xml:space="preserve"> </w:t>
      </w:r>
      <w:hyperlink r:id="rId7" w:history="1">
        <w:r w:rsidRPr="009A6C4A">
          <w:rPr>
            <w:color w:val="0000FF"/>
            <w:sz w:val="24"/>
            <w:szCs w:val="24"/>
            <w:u w:val="single"/>
          </w:rPr>
          <w:t>www.light-raves.com</w:t>
        </w:r>
      </w:hyperlink>
      <w:r w:rsidRPr="009A6C4A">
        <w:rPr>
          <w:sz w:val="24"/>
          <w:szCs w:val="24"/>
        </w:rPr>
        <w:t xml:space="preserve"> / (781)883-5300 / </w:t>
      </w:r>
      <w:hyperlink r:id="rId8" w:history="1">
        <w:r w:rsidRPr="009A6C4A">
          <w:rPr>
            <w:color w:val="0000FF"/>
            <w:sz w:val="24"/>
            <w:szCs w:val="24"/>
            <w:u w:val="single"/>
          </w:rPr>
          <w:t>bruce@light-raves.com</w:t>
        </w:r>
      </w:hyperlink>
    </w:p>
    <w:sectPr w:rsidR="00D72327" w:rsidRPr="009A6C4A" w:rsidSect="00DE78EB">
      <w:headerReference w:type="default" r:id="rId9"/>
      <w:footerReference w:type="default" r:id="rId10"/>
      <w:pgSz w:w="12240" w:h="15840"/>
      <w:pgMar w:top="575" w:right="1800" w:bottom="575" w:left="1800" w:header="287" w:footer="288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27" w:rsidRDefault="00D72327" w:rsidP="00DE78EB">
      <w:r>
        <w:separator/>
      </w:r>
    </w:p>
  </w:endnote>
  <w:endnote w:type="continuationSeparator" w:id="0">
    <w:p w:rsidR="00D72327" w:rsidRDefault="00D72327" w:rsidP="00DE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Default="00D7232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72327" w:rsidRDefault="00D7232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27" w:rsidRDefault="00D72327" w:rsidP="00DE78EB">
      <w:r>
        <w:separator/>
      </w:r>
    </w:p>
  </w:footnote>
  <w:footnote w:type="continuationSeparator" w:id="0">
    <w:p w:rsidR="00D72327" w:rsidRDefault="00D72327" w:rsidP="00DE7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Default="00D7232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72327" w:rsidRDefault="00D7232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E78EB"/>
    <w:rsid w:val="000820D6"/>
    <w:rsid w:val="00306881"/>
    <w:rsid w:val="004F67EF"/>
    <w:rsid w:val="00641EE4"/>
    <w:rsid w:val="007701E9"/>
    <w:rsid w:val="0093585F"/>
    <w:rsid w:val="009A6C4A"/>
    <w:rsid w:val="00AE0ACE"/>
    <w:rsid w:val="00D72327"/>
    <w:rsid w:val="00DE78EB"/>
    <w:rsid w:val="00E0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D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@light-rav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ht-rav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Kiyomi2012</dc:creator>
  <cp:keywords/>
  <dc:description/>
  <cp:lastModifiedBy>karenball</cp:lastModifiedBy>
  <cp:revision>3</cp:revision>
  <dcterms:created xsi:type="dcterms:W3CDTF">2021-01-26T03:27:00Z</dcterms:created>
  <dcterms:modified xsi:type="dcterms:W3CDTF">2021-01-26T03:31:00Z</dcterms:modified>
</cp:coreProperties>
</file>